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C4C7" w14:textId="59685D12" w:rsidR="00AA7F11" w:rsidRDefault="008C726E">
      <w:pPr>
        <w:rPr>
          <w:rFonts w:ascii="Frutiger LT 55 Roman" w:hAnsi="Frutiger LT 55 Roman"/>
          <w:b/>
          <w:sz w:val="28"/>
          <w:szCs w:val="28"/>
        </w:rPr>
      </w:pPr>
      <w:r w:rsidRPr="008C726E">
        <w:rPr>
          <w:rFonts w:ascii="Frutiger LT 55 Roman" w:hAnsi="Frutiger LT 55 Roman"/>
          <w:b/>
          <w:sz w:val="28"/>
          <w:szCs w:val="28"/>
        </w:rPr>
        <w:t>3. bundesweiter kfd-Predigerinnentag: 12 Stimmen für Gleichberechtigung</w:t>
      </w:r>
    </w:p>
    <w:p w14:paraId="1BCBC135" w14:textId="77777777" w:rsidR="008C726E" w:rsidRDefault="008C726E" w:rsidP="008C726E">
      <w:pPr>
        <w:spacing w:after="0" w:line="240" w:lineRule="auto"/>
        <w:rPr>
          <w:b/>
          <w:bCs/>
        </w:rPr>
      </w:pPr>
      <w:r w:rsidRPr="005A64CC">
        <w:rPr>
          <w:b/>
          <w:bCs/>
        </w:rPr>
        <w:t xml:space="preserve">Regina Schulz </w:t>
      </w:r>
      <w:r w:rsidRPr="00290D8B">
        <w:rPr>
          <w:b/>
          <w:bCs/>
        </w:rPr>
        <w:t>predigt am 1</w:t>
      </w:r>
      <w:r>
        <w:rPr>
          <w:b/>
          <w:bCs/>
        </w:rPr>
        <w:t>4</w:t>
      </w:r>
      <w:r w:rsidRPr="00290D8B">
        <w:rPr>
          <w:b/>
          <w:bCs/>
        </w:rPr>
        <w:t xml:space="preserve">. Mai 2022 in </w:t>
      </w:r>
      <w:r>
        <w:rPr>
          <w:b/>
          <w:bCs/>
        </w:rPr>
        <w:t xml:space="preserve">der </w:t>
      </w:r>
      <w:r w:rsidRPr="005A64CC">
        <w:rPr>
          <w:b/>
          <w:bCs/>
        </w:rPr>
        <w:t>Münsterkirche St. Vitus, Mönchengladbach</w:t>
      </w:r>
    </w:p>
    <w:p w14:paraId="27C10320" w14:textId="64B9219C" w:rsidR="002F6FC0" w:rsidRDefault="002F6FC0">
      <w:pPr>
        <w:rPr>
          <w:rFonts w:ascii="Frutiger LT 55 Roman" w:hAnsi="Frutiger LT 55 Roman"/>
          <w:b/>
          <w:sz w:val="24"/>
          <w:szCs w:val="24"/>
        </w:rPr>
      </w:pPr>
    </w:p>
    <w:p w14:paraId="2EF274A1" w14:textId="1AA0078A" w:rsidR="008C726E" w:rsidRDefault="008C726E">
      <w:pPr>
        <w:rPr>
          <w:rFonts w:ascii="Frutiger LT 55 Roman" w:hAnsi="Frutiger LT 55 Roman"/>
        </w:rPr>
      </w:pPr>
      <w:r w:rsidRPr="008C726E">
        <w:rPr>
          <w:rFonts w:ascii="Frutiger LT 55 Roman" w:hAnsi="Frutiger LT 55 Roman"/>
        </w:rPr>
        <w:t xml:space="preserve">Mönchengladbach, 5. Mai 2022. Rund um den 17. Mai, dem Tag der Apostelin </w:t>
      </w:r>
      <w:proofErr w:type="spellStart"/>
      <w:r w:rsidRPr="008C726E">
        <w:rPr>
          <w:rFonts w:ascii="Frutiger LT 55 Roman" w:hAnsi="Frutiger LT 55 Roman"/>
        </w:rPr>
        <w:t>Junia</w:t>
      </w:r>
      <w:proofErr w:type="spellEnd"/>
      <w:r w:rsidRPr="008C726E">
        <w:rPr>
          <w:rFonts w:ascii="Frutiger LT 55 Roman" w:hAnsi="Frutiger LT 55 Roman"/>
        </w:rPr>
        <w:t>, heißt es zum dritten Mal: 12 Frauen. 12 Orte. 12 Predigten. Die Katholische Frauengemeinschaft Deutschlands (kfd) – Bundesverband e.V. organisiert den bundesweiten Predigerinnentag.</w:t>
      </w:r>
    </w:p>
    <w:p w14:paraId="32A1ADA1" w14:textId="69F438EB" w:rsidR="002F6FC0" w:rsidRDefault="008C726E">
      <w:pPr>
        <w:rPr>
          <w:rFonts w:ascii="Frutiger LT 55 Roman" w:hAnsi="Frutiger LT 55 Roman"/>
        </w:rPr>
      </w:pPr>
      <w:r w:rsidRPr="008C726E">
        <w:rPr>
          <w:rFonts w:ascii="Frutiger LT 55 Roman" w:hAnsi="Frutiger LT 55 Roman"/>
        </w:rPr>
        <w:t>Ob in Vechta oder Kolbermoor bei München, ob in Mönchengladbach oder Halle – in ganz Deutschland verteilt machen die überwiegend als Geistliche Leiterinnen tätigen Frauen das, was sie laut Kirchenrecht nicht tun dürfen: Sie halten eine Predigt in der heiligen Messe. „Wir haben uns sehr gefreut, dass sofort viele Frauen bereit waren, zu predigen und damit ihrer Berufung folgen“, meint Ulrike Göken-Huismann, Geistliche Leiterin der kfd und Mitglied im kfd-Bundesvorstand. Sie selbst hält eine Predigt in St. Maria Magdalena in Geldern. „Die Frauen setzen mit ihrem Einsatz ein Zeichen für die Forderung nach einer katholischen Kirche, in der Gleichberechtigung kein Fremdwort ist“, betont Göken-Huismann.</w:t>
      </w:r>
      <w:r w:rsidR="00647813">
        <w:rPr>
          <w:rFonts w:ascii="Frutiger LT 55 Roman" w:hAnsi="Frutiger LT 55 Roman"/>
        </w:rPr>
        <w:t xml:space="preserve"> </w:t>
      </w:r>
    </w:p>
    <w:p w14:paraId="7F8ECC81" w14:textId="7D83D20A" w:rsidR="00647813" w:rsidRDefault="008C726E">
      <w:pPr>
        <w:rPr>
          <w:rFonts w:ascii="Frutiger LT 55 Roman" w:hAnsi="Frutiger LT 55 Roman"/>
        </w:rPr>
      </w:pPr>
      <w:r w:rsidRPr="008C726E">
        <w:rPr>
          <w:rFonts w:ascii="Frutiger LT 55 Roman" w:hAnsi="Frutiger LT 55 Roman"/>
        </w:rPr>
        <w:t>Für den Diözesanverband Aachen predigt Regina Schulz (Mitglied des Diözesanvorstands im Bistum Aachen) in einer Eucharistiefeier.</w:t>
      </w:r>
      <w:r w:rsidR="009D2975">
        <w:rPr>
          <w:rFonts w:ascii="Frutiger LT 55 Roman" w:hAnsi="Frutiger LT 55 Roman"/>
        </w:rPr>
        <w:t xml:space="preserve"> </w:t>
      </w:r>
    </w:p>
    <w:p w14:paraId="294B95B3" w14:textId="2CCA052D" w:rsidR="008C726E" w:rsidRPr="008C726E" w:rsidRDefault="008C726E" w:rsidP="008C726E">
      <w:pPr>
        <w:spacing w:after="100"/>
        <w:rPr>
          <w:rFonts w:ascii="Frutiger LT 55 Roman" w:hAnsi="Frutiger LT 55 Roman"/>
          <w:b/>
        </w:rPr>
      </w:pPr>
      <w:r w:rsidRPr="008C726E">
        <w:rPr>
          <w:rFonts w:ascii="Frutiger LT 55 Roman" w:hAnsi="Frutiger LT 55 Roman"/>
          <w:b/>
        </w:rPr>
        <w:t>Ort: Münsterkirche</w:t>
      </w:r>
      <w:r w:rsidR="005D76D8">
        <w:rPr>
          <w:rFonts w:ascii="Frutiger LT 55 Roman" w:hAnsi="Frutiger LT 55 Roman"/>
          <w:b/>
        </w:rPr>
        <w:t xml:space="preserve"> St.</w:t>
      </w:r>
      <w:r w:rsidRPr="008C726E">
        <w:rPr>
          <w:rFonts w:ascii="Frutiger LT 55 Roman" w:hAnsi="Frutiger LT 55 Roman"/>
          <w:b/>
        </w:rPr>
        <w:t xml:space="preserve"> Vitus</w:t>
      </w:r>
      <w:r w:rsidR="005842D6">
        <w:rPr>
          <w:rFonts w:ascii="Frutiger LT 55 Roman" w:hAnsi="Frutiger LT 55 Roman"/>
          <w:b/>
        </w:rPr>
        <w:t xml:space="preserve"> in</w:t>
      </w:r>
      <w:r w:rsidRPr="008C726E">
        <w:rPr>
          <w:rFonts w:ascii="Frutiger LT 55 Roman" w:hAnsi="Frutiger LT 55 Roman"/>
          <w:b/>
        </w:rPr>
        <w:t xml:space="preserve"> Mönchengladbach</w:t>
      </w:r>
    </w:p>
    <w:p w14:paraId="53BACCB4" w14:textId="77777777" w:rsidR="008C726E" w:rsidRPr="008C726E" w:rsidRDefault="008C726E" w:rsidP="008C726E">
      <w:pPr>
        <w:spacing w:after="100"/>
        <w:rPr>
          <w:rFonts w:ascii="Frutiger LT 55 Roman" w:hAnsi="Frutiger LT 55 Roman"/>
          <w:b/>
        </w:rPr>
      </w:pPr>
      <w:r w:rsidRPr="008C726E">
        <w:rPr>
          <w:rFonts w:ascii="Frutiger LT 55 Roman" w:hAnsi="Frutiger LT 55 Roman"/>
          <w:b/>
        </w:rPr>
        <w:t>Datum: Samstag, 14. Mai 2022</w:t>
      </w:r>
    </w:p>
    <w:p w14:paraId="7BE6E922" w14:textId="27CD3F6B" w:rsidR="008C726E" w:rsidRDefault="008C726E" w:rsidP="008C726E">
      <w:pPr>
        <w:spacing w:after="100"/>
        <w:rPr>
          <w:rFonts w:ascii="Frutiger LT 55 Roman" w:hAnsi="Frutiger LT 55 Roman"/>
          <w:b/>
        </w:rPr>
      </w:pPr>
      <w:r w:rsidRPr="008C726E">
        <w:rPr>
          <w:rFonts w:ascii="Frutiger LT 55 Roman" w:hAnsi="Frutiger LT 55 Roman"/>
          <w:b/>
        </w:rPr>
        <w:t>Uhrzeit: 18.</w:t>
      </w:r>
      <w:r w:rsidR="009A16EA">
        <w:rPr>
          <w:rFonts w:ascii="Frutiger LT 55 Roman" w:hAnsi="Frutiger LT 55 Roman"/>
          <w:b/>
        </w:rPr>
        <w:t>00</w:t>
      </w:r>
      <w:r w:rsidRPr="008C726E">
        <w:rPr>
          <w:rFonts w:ascii="Frutiger LT 55 Roman" w:hAnsi="Frutiger LT 55 Roman"/>
          <w:b/>
        </w:rPr>
        <w:t xml:space="preserve"> Uhr </w:t>
      </w:r>
      <w:r>
        <w:rPr>
          <w:rFonts w:ascii="Frutiger LT 55 Roman" w:hAnsi="Frutiger LT 55 Roman"/>
          <w:b/>
        </w:rPr>
        <w:br/>
      </w:r>
    </w:p>
    <w:p w14:paraId="3A7F543A" w14:textId="77777777" w:rsidR="008C726E" w:rsidRPr="008C726E" w:rsidRDefault="008C726E" w:rsidP="008C726E">
      <w:pPr>
        <w:rPr>
          <w:rFonts w:ascii="Frutiger LT 55 Roman" w:hAnsi="Frutiger LT 55 Roman"/>
          <w:u w:val="single"/>
        </w:rPr>
      </w:pPr>
      <w:r w:rsidRPr="008C726E">
        <w:rPr>
          <w:rFonts w:ascii="Frutiger LT 55 Roman" w:hAnsi="Frutiger LT 55 Roman"/>
          <w:u w:val="single"/>
        </w:rPr>
        <w:t>Hintergrund-Information:</w:t>
      </w:r>
    </w:p>
    <w:p w14:paraId="17DF625B" w14:textId="41CF0BEA" w:rsidR="003B6707" w:rsidRDefault="008C726E" w:rsidP="008C726E">
      <w:pPr>
        <w:rPr>
          <w:rFonts w:ascii="Frutiger LT 55 Roman" w:hAnsi="Frutiger LT 55 Roman"/>
        </w:rPr>
      </w:pPr>
      <w:r w:rsidRPr="008C726E">
        <w:rPr>
          <w:rFonts w:ascii="Frutiger LT 55 Roman" w:hAnsi="Frutiger LT 55 Roman"/>
        </w:rPr>
        <w:t xml:space="preserve">Die Apostelin </w:t>
      </w:r>
      <w:proofErr w:type="spellStart"/>
      <w:r w:rsidRPr="008C726E">
        <w:rPr>
          <w:rFonts w:ascii="Frutiger LT 55 Roman" w:hAnsi="Frutiger LT 55 Roman"/>
        </w:rPr>
        <w:t>Junia</w:t>
      </w:r>
      <w:proofErr w:type="spellEnd"/>
      <w:r w:rsidRPr="008C726E">
        <w:rPr>
          <w:rFonts w:ascii="Frutiger LT 55 Roman" w:hAnsi="Frutiger LT 55 Roman"/>
        </w:rPr>
        <w:t xml:space="preserve"> wurde erst 2016 in die neue Einheitsübersetzung der Bibel aufgenommen. Jahrhundertelang ging man aufgrund eines Übersetzungsfehlers davon aus, es handele sich um den Mann „</w:t>
      </w:r>
      <w:proofErr w:type="spellStart"/>
      <w:r w:rsidRPr="008C726E">
        <w:rPr>
          <w:rFonts w:ascii="Frutiger LT 55 Roman" w:hAnsi="Frutiger LT 55 Roman"/>
        </w:rPr>
        <w:t>Junias</w:t>
      </w:r>
      <w:proofErr w:type="spellEnd"/>
      <w:r w:rsidRPr="008C726E">
        <w:rPr>
          <w:rFonts w:ascii="Frutiger LT 55 Roman" w:hAnsi="Frutiger LT 55 Roman"/>
        </w:rPr>
        <w:t xml:space="preserve">“. Die kfd macht mit dem 3. bundesweiten kfd-Predigerinnentag erneut auf </w:t>
      </w:r>
      <w:proofErr w:type="spellStart"/>
      <w:r w:rsidRPr="008C726E">
        <w:rPr>
          <w:rFonts w:ascii="Frutiger LT 55 Roman" w:hAnsi="Frutiger LT 55 Roman"/>
        </w:rPr>
        <w:t>Junia</w:t>
      </w:r>
      <w:proofErr w:type="spellEnd"/>
      <w:r w:rsidRPr="008C726E">
        <w:rPr>
          <w:rFonts w:ascii="Frutiger LT 55 Roman" w:hAnsi="Frutiger LT 55 Roman"/>
        </w:rPr>
        <w:t xml:space="preserve"> aufmerksam. Zugleich gehört die Veranstaltung zu der Forderung der kfd nach einer vollen Gleichberechtigung von Frauen und Männern in der Kirche und dem Zugang von Frauen zu allen Diensten und Ämtern in der Kirche.</w:t>
      </w:r>
    </w:p>
    <w:p w14:paraId="21CE0028" w14:textId="77777777" w:rsidR="008C726E" w:rsidRPr="008C726E" w:rsidRDefault="008C726E" w:rsidP="008C726E">
      <w:pPr>
        <w:rPr>
          <w:rFonts w:ascii="Frutiger LT 55 Roman" w:hAnsi="Frutiger LT 55 Roman"/>
          <w:u w:val="single"/>
        </w:rPr>
      </w:pPr>
      <w:r w:rsidRPr="008C726E">
        <w:rPr>
          <w:rFonts w:ascii="Frutiger LT 55 Roman" w:hAnsi="Frutiger LT 55 Roman"/>
          <w:u w:val="single"/>
        </w:rPr>
        <w:t xml:space="preserve">Hinweis für die Redaktionen: </w:t>
      </w:r>
    </w:p>
    <w:p w14:paraId="76E8CBB4" w14:textId="6098198D" w:rsidR="008C726E" w:rsidRPr="008C726E" w:rsidRDefault="008C726E" w:rsidP="008C726E">
      <w:pPr>
        <w:rPr>
          <w:rFonts w:ascii="Frutiger LT 55 Roman" w:hAnsi="Frutiger LT 55 Roman"/>
        </w:rPr>
      </w:pPr>
      <w:r w:rsidRPr="008C726E">
        <w:rPr>
          <w:rFonts w:ascii="Frutiger LT 55 Roman" w:hAnsi="Frutiger LT 55 Roman"/>
        </w:rPr>
        <w:t>Regina Schulz steht für Interviews zur Verfügung. Bei Interesse melden Sie sich gerne beim kfd-Bundesverband, Barbara Stöckmann</w:t>
      </w:r>
      <w:r w:rsidR="009A16EA">
        <w:rPr>
          <w:rFonts w:ascii="Frutiger LT 55 Roman" w:hAnsi="Frutiger LT 55 Roman"/>
        </w:rPr>
        <w:t xml:space="preserve"> (</w:t>
      </w:r>
      <w:r w:rsidRPr="008C726E">
        <w:rPr>
          <w:rFonts w:ascii="Frutiger LT 55 Roman" w:hAnsi="Frutiger LT 55 Roman"/>
        </w:rPr>
        <w:t>0211 44992-25, barbara.stoeckmann@kfd.de</w:t>
      </w:r>
      <w:r w:rsidR="009A16EA">
        <w:rPr>
          <w:rFonts w:ascii="Frutiger LT 55 Roman" w:hAnsi="Frutiger LT 55 Roman"/>
        </w:rPr>
        <w:t>)</w:t>
      </w:r>
    </w:p>
    <w:p w14:paraId="17C9AB05" w14:textId="77777777" w:rsidR="008C726E" w:rsidRPr="008C726E" w:rsidRDefault="008C726E" w:rsidP="008C726E">
      <w:pPr>
        <w:rPr>
          <w:rFonts w:ascii="Frutiger LT 55 Roman" w:hAnsi="Frutiger LT 55 Roman"/>
        </w:rPr>
      </w:pPr>
      <w:r w:rsidRPr="008C726E">
        <w:rPr>
          <w:rFonts w:ascii="Frutiger LT 55 Roman" w:hAnsi="Frutiger LT 55 Roman"/>
        </w:rPr>
        <w:lastRenderedPageBreak/>
        <w:t xml:space="preserve">Pressevertreter*innen sind herzlich zum Gottesdienst eingeladen. </w:t>
      </w:r>
    </w:p>
    <w:p w14:paraId="5BA656CA" w14:textId="23986B50" w:rsidR="008C726E" w:rsidRPr="008C726E" w:rsidRDefault="008C726E" w:rsidP="008C726E">
      <w:pPr>
        <w:rPr>
          <w:rFonts w:ascii="Frutiger LT 55 Roman" w:hAnsi="Frutiger LT 55 Roman"/>
        </w:rPr>
      </w:pPr>
      <w:r w:rsidRPr="008C726E">
        <w:rPr>
          <w:rFonts w:ascii="Frutiger LT 55 Roman" w:hAnsi="Frutiger LT 55 Roman"/>
        </w:rPr>
        <w:t>Anbei finden Sie eine Liste aller Predigerinnen</w:t>
      </w:r>
      <w:r>
        <w:rPr>
          <w:rFonts w:ascii="Frutiger LT 55 Roman" w:hAnsi="Frutiger LT 55 Roman"/>
        </w:rPr>
        <w:t xml:space="preserve"> und Predigtorten</w:t>
      </w:r>
      <w:r w:rsidRPr="008C726E">
        <w:rPr>
          <w:rFonts w:ascii="Frutiger LT 55 Roman" w:hAnsi="Frutiger LT 55 Roman"/>
        </w:rPr>
        <w:t xml:space="preserve">. </w:t>
      </w:r>
    </w:p>
    <w:p w14:paraId="6FCCF687" w14:textId="4CD30C7E" w:rsidR="00582498" w:rsidRPr="00196752" w:rsidRDefault="008C726E" w:rsidP="008C726E">
      <w:pPr>
        <w:rPr>
          <w:rFonts w:ascii="Frutiger LT 55 Roman" w:hAnsi="Frutiger LT 55 Roman"/>
        </w:rPr>
      </w:pPr>
      <w:r w:rsidRPr="008C726E">
        <w:rPr>
          <w:rFonts w:ascii="Frutiger LT 55 Roman" w:hAnsi="Frutiger LT 55 Roman"/>
        </w:rPr>
        <w:t xml:space="preserve">Weitere Informationen zum Predigerinnentag sind abrufbar unter: </w:t>
      </w:r>
      <w:r w:rsidRPr="008C726E">
        <w:rPr>
          <w:rFonts w:ascii="Frutiger LT 55 Roman" w:hAnsi="Frutiger LT 55 Roman"/>
          <w:b/>
          <w:bCs/>
        </w:rPr>
        <w:t>www.kfd.de/predigerinnentag</w:t>
      </w:r>
    </w:p>
    <w:sectPr w:rsidR="00582498" w:rsidRPr="0019675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C8C2" w14:textId="77777777" w:rsidR="00D66886" w:rsidRDefault="00D66886" w:rsidP="0027304A">
      <w:pPr>
        <w:spacing w:after="0" w:line="240" w:lineRule="auto"/>
      </w:pPr>
      <w:r>
        <w:separator/>
      </w:r>
    </w:p>
  </w:endnote>
  <w:endnote w:type="continuationSeparator" w:id="0">
    <w:p w14:paraId="7F2CBF4D" w14:textId="77777777" w:rsidR="00D66886" w:rsidRDefault="00D66886" w:rsidP="002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8840" w14:textId="77777777" w:rsidR="005842D6" w:rsidRDefault="005842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49C5" w14:textId="77777777" w:rsidR="005842D6" w:rsidRDefault="005842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69FF" w14:textId="77777777" w:rsidR="005842D6" w:rsidRDefault="005842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7F19" w14:textId="77777777" w:rsidR="00D66886" w:rsidRDefault="00D66886" w:rsidP="0027304A">
      <w:pPr>
        <w:spacing w:after="0" w:line="240" w:lineRule="auto"/>
      </w:pPr>
      <w:r>
        <w:separator/>
      </w:r>
    </w:p>
  </w:footnote>
  <w:footnote w:type="continuationSeparator" w:id="0">
    <w:p w14:paraId="55E2C63D" w14:textId="77777777" w:rsidR="00D66886" w:rsidRDefault="00D66886" w:rsidP="0027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2B77" w14:textId="77777777" w:rsidR="005842D6" w:rsidRDefault="005842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7E53" w14:textId="0C11A1A7" w:rsidR="00196752" w:rsidRDefault="005842D6" w:rsidP="00196752">
    <w:pPr>
      <w:pStyle w:val="Kopfzeile"/>
    </w:pPr>
    <w:r>
      <w:rPr>
        <w:noProof/>
        <w:lang w:eastAsia="de-DE"/>
      </w:rPr>
      <mc:AlternateContent>
        <mc:Choice Requires="wps">
          <w:drawing>
            <wp:anchor distT="0" distB="0" distL="114300" distR="114300" simplePos="0" relativeHeight="251659264" behindDoc="0" locked="0" layoutInCell="0" allowOverlap="1" wp14:anchorId="1B7332E0" wp14:editId="5AFF37F9">
              <wp:simplePos x="0" y="0"/>
              <wp:positionH relativeFrom="page">
                <wp:posOffset>4595495</wp:posOffset>
              </wp:positionH>
              <wp:positionV relativeFrom="page">
                <wp:posOffset>502285</wp:posOffset>
              </wp:positionV>
              <wp:extent cx="2867025" cy="132397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23975"/>
                      </a:xfrm>
                      <a:prstGeom prst="rect">
                        <a:avLst/>
                      </a:prstGeom>
                      <a:noFill/>
                      <a:ln w="9525">
                        <a:noFill/>
                        <a:miter lim="800000"/>
                        <a:headEnd/>
                        <a:tailEnd/>
                      </a:ln>
                    </wps:spPr>
                    <wps:txbx>
                      <w:txbxContent>
                        <w:p w14:paraId="145C2CB6" w14:textId="77777777" w:rsidR="005842D6" w:rsidRPr="009D1622" w:rsidRDefault="005842D6" w:rsidP="005842D6">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2F2C0182" w14:textId="77777777" w:rsidR="005842D6" w:rsidRPr="009D1622" w:rsidRDefault="005842D6" w:rsidP="005842D6">
                          <w:pPr>
                            <w:pStyle w:val="berschrift1"/>
                            <w:spacing w:before="0"/>
                            <w:rPr>
                              <w:rFonts w:ascii="Frutiger LT 55 Roman" w:hAnsi="Frutiger LT 55 Roman" w:cs="Arial"/>
                              <w:color w:val="auto"/>
                              <w:sz w:val="12"/>
                              <w:szCs w:val="12"/>
                              <w:highlight w:val="yellow"/>
                            </w:rPr>
                          </w:pPr>
                        </w:p>
                        <w:p w14:paraId="4642A554" w14:textId="77777777" w:rsidR="005842D6" w:rsidRPr="009D1622" w:rsidRDefault="005842D6" w:rsidP="005842D6">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05CD5DD6" w14:textId="77777777" w:rsidR="005842D6" w:rsidRPr="009D1622" w:rsidRDefault="005842D6" w:rsidP="005842D6">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329597CF" w14:textId="77777777" w:rsidR="005842D6" w:rsidRPr="009D1622" w:rsidRDefault="005842D6" w:rsidP="005842D6">
                          <w:pPr>
                            <w:pStyle w:val="berschrift1"/>
                            <w:spacing w:before="0"/>
                            <w:rPr>
                              <w:rFonts w:ascii="Frutiger LT 55 Roman" w:hAnsi="Frutiger LT 55 Roman" w:cs="Arial"/>
                              <w:color w:val="auto"/>
                              <w:sz w:val="12"/>
                              <w:szCs w:val="12"/>
                              <w:highlight w:val="yellow"/>
                            </w:rPr>
                          </w:pPr>
                        </w:p>
                        <w:p w14:paraId="2FEDBB77" w14:textId="77777777" w:rsidR="005842D6" w:rsidRPr="009D1622" w:rsidRDefault="005842D6" w:rsidP="005842D6">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4E3D80D9" w14:textId="77777777" w:rsidR="005842D6" w:rsidRPr="00393576" w:rsidRDefault="005842D6" w:rsidP="005842D6">
                          <w:pPr>
                            <w:rPr>
                              <w:rFonts w:ascii="Frutiger LT 55 Roman" w:hAnsi="Frutiger LT 55 Roman" w:cs="Arial"/>
                              <w:color w:val="000000" w:themeColor="text1"/>
                              <w:sz w:val="12"/>
                              <w:szCs w:val="12"/>
                            </w:rPr>
                          </w:pPr>
                          <w:bookmarkStart w:id="0" w:name="DW2"/>
                          <w:bookmarkEnd w:id="0"/>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884DCA6" w14:textId="77777777" w:rsidR="005842D6" w:rsidRDefault="005842D6" w:rsidP="005842D6"/>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332E0" id="_x0000_t202" coordsize="21600,21600" o:spt="202" path="m,l,21600r21600,l21600,xe">
              <v:stroke joinstyle="miter"/>
              <v:path gradientshapeok="t" o:connecttype="rect"/>
            </v:shapetype>
            <v:shape id="Textfeld 1" o:spid="_x0000_s1026" type="#_x0000_t202" style="position:absolute;margin-left:361.85pt;margin-top:39.55pt;width:225.7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" o:allowincell="f" filled="f" stroked="f">
              <v:textbox inset="1mm">
                <w:txbxContent>
                  <w:p w14:paraId="145C2CB6" w14:textId="77777777" w:rsidR="005842D6" w:rsidRPr="009D1622" w:rsidRDefault="005842D6" w:rsidP="005842D6">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2F2C0182" w14:textId="77777777" w:rsidR="005842D6" w:rsidRPr="009D1622" w:rsidRDefault="005842D6" w:rsidP="005842D6">
                    <w:pPr>
                      <w:pStyle w:val="berschrift1"/>
                      <w:spacing w:before="0"/>
                      <w:rPr>
                        <w:rFonts w:ascii="Frutiger LT 55 Roman" w:hAnsi="Frutiger LT 55 Roman" w:cs="Arial"/>
                        <w:color w:val="auto"/>
                        <w:sz w:val="12"/>
                        <w:szCs w:val="12"/>
                        <w:highlight w:val="yellow"/>
                      </w:rPr>
                    </w:pPr>
                  </w:p>
                  <w:p w14:paraId="4642A554" w14:textId="77777777" w:rsidR="005842D6" w:rsidRPr="009D1622" w:rsidRDefault="005842D6" w:rsidP="005842D6">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05CD5DD6" w14:textId="77777777" w:rsidR="005842D6" w:rsidRPr="009D1622" w:rsidRDefault="005842D6" w:rsidP="005842D6">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329597CF" w14:textId="77777777" w:rsidR="005842D6" w:rsidRPr="009D1622" w:rsidRDefault="005842D6" w:rsidP="005842D6">
                    <w:pPr>
                      <w:pStyle w:val="berschrift1"/>
                      <w:spacing w:before="0"/>
                      <w:rPr>
                        <w:rFonts w:ascii="Frutiger LT 55 Roman" w:hAnsi="Frutiger LT 55 Roman" w:cs="Arial"/>
                        <w:color w:val="auto"/>
                        <w:sz w:val="12"/>
                        <w:szCs w:val="12"/>
                        <w:highlight w:val="yellow"/>
                      </w:rPr>
                    </w:pPr>
                  </w:p>
                  <w:p w14:paraId="2FEDBB77" w14:textId="77777777" w:rsidR="005842D6" w:rsidRPr="009D1622" w:rsidRDefault="005842D6" w:rsidP="005842D6">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4E3D80D9" w14:textId="77777777" w:rsidR="005842D6" w:rsidRPr="00393576" w:rsidRDefault="005842D6" w:rsidP="005842D6">
                    <w:pPr>
                      <w:rPr>
                        <w:rFonts w:ascii="Frutiger LT 55 Roman" w:hAnsi="Frutiger LT 55 Roman" w:cs="Arial"/>
                        <w:color w:val="000000" w:themeColor="text1"/>
                        <w:sz w:val="12"/>
                        <w:szCs w:val="12"/>
                      </w:rPr>
                    </w:pPr>
                    <w:bookmarkStart w:id="1" w:name="DW2"/>
                    <w:bookmarkEnd w:id="1"/>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884DCA6" w14:textId="77777777" w:rsidR="005842D6" w:rsidRDefault="005842D6" w:rsidP="005842D6"/>
                </w:txbxContent>
              </v:textbox>
              <w10:wrap anchorx="page" anchory="page"/>
            </v:shape>
          </w:pict>
        </mc:Fallback>
      </mc:AlternateContent>
    </w:r>
    <w:r w:rsidR="006F2792">
      <w:rPr>
        <w:noProof/>
        <w:lang w:eastAsia="de-DE"/>
      </w:rPr>
      <w:drawing>
        <wp:inline distT="0" distB="0" distL="0" distR="0" wp14:anchorId="595C7F8E" wp14:editId="327A2EA5">
          <wp:extent cx="2865207" cy="1294578"/>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Logo_kfd_Typo_rechts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207" cy="1294578"/>
                  </a:xfrm>
                  <a:prstGeom prst="rect">
                    <a:avLst/>
                  </a:prstGeom>
                </pic:spPr>
              </pic:pic>
            </a:graphicData>
          </a:graphic>
        </wp:inline>
      </w:drawing>
    </w:r>
  </w:p>
  <w:p w14:paraId="79D9E6C7" w14:textId="77777777" w:rsidR="00196752" w:rsidRDefault="00196752" w:rsidP="00196752">
    <w:pPr>
      <w:pStyle w:val="Kopfzeile"/>
    </w:pPr>
  </w:p>
  <w:p w14:paraId="37775C13" w14:textId="77777777" w:rsidR="00196752" w:rsidRDefault="00196752" w:rsidP="00196752">
    <w:pPr>
      <w:pStyle w:val="Kopfzeile"/>
      <w:tabs>
        <w:tab w:val="left" w:pos="2781"/>
      </w:tabs>
    </w:pPr>
  </w:p>
  <w:p w14:paraId="79142170" w14:textId="77777777" w:rsidR="006F2792" w:rsidRPr="006F2792" w:rsidRDefault="006F2792" w:rsidP="00196752">
    <w:pPr>
      <w:pStyle w:val="Kopfzeile"/>
      <w:rPr>
        <w:b/>
        <w:sz w:val="16"/>
      </w:rPr>
    </w:pPr>
  </w:p>
  <w:p w14:paraId="1453AC0B" w14:textId="77777777" w:rsidR="00196752" w:rsidRDefault="00196752" w:rsidP="00196752">
    <w:pPr>
      <w:pStyle w:val="Kopfzeile"/>
      <w:rPr>
        <w:b/>
        <w:sz w:val="36"/>
      </w:rPr>
    </w:pPr>
    <w:r>
      <w:rPr>
        <w:b/>
        <w:sz w:val="44"/>
      </w:rPr>
      <w:t xml:space="preserve">Pressemitteilung </w:t>
    </w:r>
  </w:p>
  <w:p w14:paraId="68FBDA44" w14:textId="77777777" w:rsidR="0027304A" w:rsidRDefault="006F2792" w:rsidP="006F2792">
    <w:pPr>
      <w:pStyle w:val="Kopfzeile"/>
      <w:tabs>
        <w:tab w:val="clear" w:pos="4536"/>
        <w:tab w:val="clear" w:pos="9072"/>
        <w:tab w:val="left" w:pos="656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68F9" w14:textId="77777777" w:rsidR="005842D6" w:rsidRDefault="005842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86"/>
    <w:rsid w:val="00104DAD"/>
    <w:rsid w:val="001677AC"/>
    <w:rsid w:val="00196752"/>
    <w:rsid w:val="0027304A"/>
    <w:rsid w:val="002F6FC0"/>
    <w:rsid w:val="003024E6"/>
    <w:rsid w:val="003238E3"/>
    <w:rsid w:val="00374D95"/>
    <w:rsid w:val="00393576"/>
    <w:rsid w:val="003B6707"/>
    <w:rsid w:val="003F678C"/>
    <w:rsid w:val="003F6DC3"/>
    <w:rsid w:val="00522532"/>
    <w:rsid w:val="00537825"/>
    <w:rsid w:val="00582498"/>
    <w:rsid w:val="005842D6"/>
    <w:rsid w:val="005A21E6"/>
    <w:rsid w:val="005D76D8"/>
    <w:rsid w:val="00640587"/>
    <w:rsid w:val="00647813"/>
    <w:rsid w:val="006F2792"/>
    <w:rsid w:val="008C726E"/>
    <w:rsid w:val="0094239C"/>
    <w:rsid w:val="009A16EA"/>
    <w:rsid w:val="009D2975"/>
    <w:rsid w:val="00AA7F11"/>
    <w:rsid w:val="00C07020"/>
    <w:rsid w:val="00D66886"/>
    <w:rsid w:val="00ED7FD5"/>
    <w:rsid w:val="00F14B37"/>
    <w:rsid w:val="00F35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DBB576"/>
  <w15:docId w15:val="{4904B6AC-F2C0-404D-B0B6-F52FE6B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304A"/>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304A"/>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7304A"/>
    <w:pPr>
      <w:tabs>
        <w:tab w:val="center" w:pos="4536"/>
        <w:tab w:val="right" w:pos="9072"/>
      </w:tabs>
      <w:spacing w:after="0" w:line="240" w:lineRule="auto"/>
    </w:pPr>
    <w:rPr>
      <w:rFonts w:ascii="Frutiger LT 55 Roman" w:eastAsia="Calibri" w:hAnsi="Frutiger LT 55 Roman" w:cs="Times New Roman"/>
      <w:lang w:eastAsia="en-US"/>
    </w:rPr>
  </w:style>
  <w:style w:type="character" w:customStyle="1" w:styleId="KopfzeileZchn">
    <w:name w:val="Kopfzeile Zchn"/>
    <w:basedOn w:val="Absatz-Standardschriftart"/>
    <w:link w:val="Kopfzeile"/>
    <w:uiPriority w:val="99"/>
    <w:rsid w:val="0027304A"/>
    <w:rPr>
      <w:rFonts w:ascii="Frutiger LT 55 Roman" w:eastAsia="Calibri" w:hAnsi="Frutiger LT 55 Roman" w:cs="Times New Roman"/>
      <w:lang w:eastAsia="en-US"/>
    </w:rPr>
  </w:style>
  <w:style w:type="paragraph" w:styleId="Fuzeile">
    <w:name w:val="footer"/>
    <w:basedOn w:val="Standard"/>
    <w:link w:val="FuzeileZchn"/>
    <w:uiPriority w:val="99"/>
    <w:unhideWhenUsed/>
    <w:rsid w:val="002730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04A"/>
  </w:style>
  <w:style w:type="paragraph" w:styleId="Sprechblasentext">
    <w:name w:val="Balloon Text"/>
    <w:basedOn w:val="Standard"/>
    <w:link w:val="SprechblasentextZchn"/>
    <w:uiPriority w:val="99"/>
    <w:semiHidden/>
    <w:unhideWhenUsed/>
    <w:rsid w:val="00273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04A"/>
    <w:rPr>
      <w:rFonts w:ascii="Tahoma" w:hAnsi="Tahoma" w:cs="Tahoma"/>
      <w:sz w:val="16"/>
      <w:szCs w:val="16"/>
    </w:rPr>
  </w:style>
  <w:style w:type="character" w:styleId="Hyperlink">
    <w:name w:val="Hyperlink"/>
    <w:basedOn w:val="Absatz-Standardschriftart"/>
    <w:uiPriority w:val="99"/>
    <w:unhideWhenUsed/>
    <w:rsid w:val="00196752"/>
    <w:rPr>
      <w:color w:val="0000FF" w:themeColor="hyperlink"/>
      <w:u w:val="single"/>
    </w:rPr>
  </w:style>
  <w:style w:type="character" w:styleId="NichtaufgelsteErwhnung">
    <w:name w:val="Unresolved Mention"/>
    <w:basedOn w:val="Absatz-Standardschriftart"/>
    <w:uiPriority w:val="99"/>
    <w:semiHidden/>
    <w:unhideWhenUsed/>
    <w:rsid w:val="008C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5507">
      <w:bodyDiv w:val="1"/>
      <w:marLeft w:val="0"/>
      <w:marRight w:val="0"/>
      <w:marTop w:val="0"/>
      <w:marBottom w:val="0"/>
      <w:divBdr>
        <w:top w:val="none" w:sz="0" w:space="0" w:color="auto"/>
        <w:left w:val="none" w:sz="0" w:space="0" w:color="auto"/>
        <w:bottom w:val="none" w:sz="0" w:space="0" w:color="auto"/>
        <w:right w:val="none" w:sz="0" w:space="0" w:color="auto"/>
      </w:divBdr>
      <w:divsChild>
        <w:div w:id="481580877">
          <w:marLeft w:val="0"/>
          <w:marRight w:val="0"/>
          <w:marTop w:val="0"/>
          <w:marBottom w:val="0"/>
          <w:divBdr>
            <w:top w:val="none" w:sz="0" w:space="0" w:color="auto"/>
            <w:left w:val="none" w:sz="0" w:space="0" w:color="auto"/>
            <w:bottom w:val="none" w:sz="0" w:space="0" w:color="auto"/>
            <w:right w:val="none" w:sz="0" w:space="0" w:color="auto"/>
          </w:divBdr>
        </w:div>
      </w:divsChild>
    </w:div>
    <w:div w:id="12501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AC\Presse%20und%20Medien\Pressemitteilungen\PM_Vorlage_aktuell_neu_Lapto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PM_Vorlage_aktuell_neu_Laptop</Template>
  <TotalTime>0</TotalTime>
  <Pages>2</Pages>
  <Words>315</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Kaballo</dc:creator>
  <cp:lastModifiedBy>Stoeckmann, Barbara</cp:lastModifiedBy>
  <cp:revision>6</cp:revision>
  <dcterms:created xsi:type="dcterms:W3CDTF">2022-04-20T12:41:00Z</dcterms:created>
  <dcterms:modified xsi:type="dcterms:W3CDTF">2022-04-21T12:33:00Z</dcterms:modified>
</cp:coreProperties>
</file>