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34A5FFB0" w:rsidR="008C726E" w:rsidRDefault="0002571B" w:rsidP="008C726E">
      <w:pPr>
        <w:spacing w:after="0" w:line="240" w:lineRule="auto"/>
        <w:rPr>
          <w:b/>
          <w:bCs/>
        </w:rPr>
      </w:pPr>
      <w:r w:rsidRPr="0002571B">
        <w:rPr>
          <w:b/>
          <w:bCs/>
        </w:rPr>
        <w:t>Martina Mauder predigt am 15. Mai 2022 in Wiederkunft Christi, Kolbermoor</w:t>
      </w:r>
    </w:p>
    <w:p w14:paraId="27C10320" w14:textId="64B9219C" w:rsidR="002F6FC0" w:rsidRDefault="002F6FC0">
      <w:pPr>
        <w:rPr>
          <w:rFonts w:ascii="Frutiger LT 55 Roman" w:hAnsi="Frutiger LT 55 Roman"/>
          <w:b/>
          <w:sz w:val="24"/>
          <w:szCs w:val="24"/>
        </w:rPr>
      </w:pPr>
    </w:p>
    <w:p w14:paraId="2EF274A1" w14:textId="7D7686DF" w:rsidR="008C726E" w:rsidRDefault="0002571B">
      <w:pPr>
        <w:rPr>
          <w:rFonts w:ascii="Frutiger LT 55 Roman" w:hAnsi="Frutiger LT 55 Roman"/>
        </w:rPr>
      </w:pPr>
      <w:r>
        <w:t>Kolbermoor,</w:t>
      </w:r>
      <w:r w:rsidR="008C726E" w:rsidRPr="008C726E">
        <w:rPr>
          <w:rFonts w:ascii="Frutiger LT 55 Roman" w:hAnsi="Frutiger LT 55 Roman"/>
        </w:rPr>
        <w:t xml:space="preserve"> 5. Mai 2022. Rund um den 17. Mai, dem Tag der Apostelin </w:t>
      </w:r>
      <w:proofErr w:type="spellStart"/>
      <w:r w:rsidR="008C726E" w:rsidRPr="008C726E">
        <w:rPr>
          <w:rFonts w:ascii="Frutiger LT 55 Roman" w:hAnsi="Frutiger LT 55 Roman"/>
        </w:rPr>
        <w:t>Junia</w:t>
      </w:r>
      <w:proofErr w:type="spellEnd"/>
      <w:r w:rsidR="008C726E" w:rsidRPr="008C726E">
        <w:rPr>
          <w:rFonts w:ascii="Frutiger LT 55 Roman" w:hAnsi="Frutiger LT 55 Roman"/>
        </w:rPr>
        <w:t>,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30079F14" w:rsidR="00647813" w:rsidRDefault="0002571B">
      <w:pPr>
        <w:rPr>
          <w:rFonts w:ascii="Frutiger LT 55 Roman" w:hAnsi="Frutiger LT 55 Roman"/>
        </w:rPr>
      </w:pPr>
      <w:r w:rsidRPr="0002571B">
        <w:rPr>
          <w:rFonts w:ascii="Frutiger LT 55 Roman" w:hAnsi="Frutiger LT 55 Roman"/>
        </w:rPr>
        <w:t>Für den Diözesanverband München und Freising predigt Martina Mauder (Geistliche Begleiterin) in einer Andacht.</w:t>
      </w:r>
      <w:r w:rsidR="009D2975">
        <w:rPr>
          <w:rFonts w:ascii="Frutiger LT 55 Roman" w:hAnsi="Frutiger LT 55 Roman"/>
        </w:rPr>
        <w:t xml:space="preserve"> </w:t>
      </w:r>
    </w:p>
    <w:p w14:paraId="3FEF8513" w14:textId="0340E8B0" w:rsidR="005D143E" w:rsidRPr="005D143E" w:rsidRDefault="005D143E" w:rsidP="005D143E">
      <w:pPr>
        <w:spacing w:after="100"/>
        <w:rPr>
          <w:rFonts w:ascii="Frutiger LT 55 Roman" w:hAnsi="Frutiger LT 55 Roman"/>
          <w:b/>
        </w:rPr>
      </w:pPr>
      <w:r w:rsidRPr="005D143E">
        <w:rPr>
          <w:rFonts w:ascii="Frutiger LT 55 Roman" w:hAnsi="Frutiger LT 55 Roman"/>
          <w:b/>
        </w:rPr>
        <w:t xml:space="preserve">Ort: </w:t>
      </w:r>
      <w:r w:rsidR="0002571B" w:rsidRPr="0002571B">
        <w:rPr>
          <w:rFonts w:ascii="Frutiger LT 55 Roman" w:hAnsi="Frutiger LT 55 Roman"/>
          <w:b/>
        </w:rPr>
        <w:t>Wiederkunft Christi in Kolbermoor</w:t>
      </w:r>
    </w:p>
    <w:p w14:paraId="62D10889" w14:textId="5801998A" w:rsidR="005D143E" w:rsidRPr="005D143E" w:rsidRDefault="005D143E" w:rsidP="005D143E">
      <w:pPr>
        <w:spacing w:after="100"/>
        <w:rPr>
          <w:rFonts w:ascii="Frutiger LT 55 Roman" w:hAnsi="Frutiger LT 55 Roman"/>
          <w:b/>
        </w:rPr>
      </w:pPr>
      <w:r w:rsidRPr="005D143E">
        <w:rPr>
          <w:rFonts w:ascii="Frutiger LT 55 Roman" w:hAnsi="Frutiger LT 55 Roman"/>
          <w:b/>
        </w:rPr>
        <w:t xml:space="preserve">Datum: </w:t>
      </w:r>
      <w:r w:rsidR="0002571B" w:rsidRPr="0002571B">
        <w:rPr>
          <w:rFonts w:ascii="Frutiger LT 55 Roman" w:hAnsi="Frutiger LT 55 Roman"/>
          <w:b/>
        </w:rPr>
        <w:t>Sonntag, 15. Mai 2022</w:t>
      </w:r>
    </w:p>
    <w:p w14:paraId="7BE6E922" w14:textId="18336F54" w:rsidR="008C726E" w:rsidRDefault="005D143E" w:rsidP="005D143E">
      <w:pPr>
        <w:spacing w:after="100"/>
        <w:rPr>
          <w:rFonts w:ascii="Frutiger LT 55 Roman" w:hAnsi="Frutiger LT 55 Roman"/>
          <w:b/>
        </w:rPr>
      </w:pPr>
      <w:r w:rsidRPr="005D143E">
        <w:rPr>
          <w:rFonts w:ascii="Frutiger LT 55 Roman" w:hAnsi="Frutiger LT 55 Roman"/>
          <w:b/>
        </w:rPr>
        <w:t xml:space="preserve">Uhrzeit: </w:t>
      </w:r>
      <w:r w:rsidR="0002571B" w:rsidRPr="0002571B">
        <w:rPr>
          <w:rFonts w:ascii="Frutiger LT 55 Roman" w:hAnsi="Frutiger LT 55 Roman"/>
          <w:b/>
        </w:rPr>
        <w:t>18.30 Uhr</w:t>
      </w:r>
      <w:r w:rsidR="008C726E">
        <w:rPr>
          <w:rFonts w:ascii="Frutiger LT 55 Roman" w:hAnsi="Frutiger LT 55 Roman"/>
          <w:b/>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6B4F3338" w14:textId="586CE52D" w:rsidR="00424068" w:rsidRDefault="00424068" w:rsidP="00424068">
      <w:pPr>
        <w:spacing w:before="240"/>
        <w:rPr>
          <w:rFonts w:ascii="Frutiger LT 55 Roman" w:hAnsi="Frutiger LT 55 Roman"/>
        </w:rPr>
      </w:pP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lastRenderedPageBreak/>
        <w:br/>
      </w:r>
      <w:r w:rsidR="008C726E" w:rsidRPr="008C726E">
        <w:rPr>
          <w:rFonts w:ascii="Frutiger LT 55 Roman" w:hAnsi="Frutiger LT 55 Roman"/>
          <w:u w:val="single"/>
        </w:rPr>
        <w:t xml:space="preserve">Hinweis für die Redaktionen: </w:t>
      </w:r>
    </w:p>
    <w:p w14:paraId="3A50ADEA" w14:textId="65CEAA5B" w:rsidR="005D143E" w:rsidRDefault="0002571B" w:rsidP="005D143E">
      <w:pPr>
        <w:spacing w:after="0" w:line="240" w:lineRule="auto"/>
      </w:pPr>
      <w:r w:rsidRPr="0002571B">
        <w:t xml:space="preserve">Martina Mauder </w:t>
      </w:r>
      <w:r w:rsidR="005D143E">
        <w:t xml:space="preserve">steht für Interviews zur Verfügung. Bei Interesse melden Sie sich gerne beim kfd-Bundesverband, Barbara Stöckmann (0211 44992-25, </w:t>
      </w:r>
      <w:hyperlink r:id="rId6" w:history="1">
        <w:r w:rsidRPr="00393A53">
          <w:rPr>
            <w:rStyle w:val="Hyperlink"/>
          </w:rPr>
          <w:t>barbara.stoeckmann@kfd.de</w:t>
        </w:r>
      </w:hyperlink>
      <w:r w:rsidR="005D143E">
        <w:t>).</w:t>
      </w:r>
    </w:p>
    <w:p w14:paraId="507F06F2" w14:textId="77777777" w:rsidR="0002571B" w:rsidRDefault="0002571B" w:rsidP="005D143E">
      <w:pPr>
        <w:spacing w:after="0" w:line="240" w:lineRule="auto"/>
      </w:pP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02571B"/>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40587"/>
    <w:rsid w:val="00647813"/>
    <w:rsid w:val="006F2792"/>
    <w:rsid w:val="008C726E"/>
    <w:rsid w:val="0094239C"/>
    <w:rsid w:val="009D2975"/>
    <w:rsid w:val="00A01B74"/>
    <w:rsid w:val="00A133F9"/>
    <w:rsid w:val="00A62DC0"/>
    <w:rsid w:val="00AA7F11"/>
    <w:rsid w:val="00C07020"/>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stoeckmann@kf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2</cp:revision>
  <cp:lastPrinted>2022-04-20T14:11:00Z</cp:lastPrinted>
  <dcterms:created xsi:type="dcterms:W3CDTF">2022-04-21T08:59:00Z</dcterms:created>
  <dcterms:modified xsi:type="dcterms:W3CDTF">2022-04-21T08:59:00Z</dcterms:modified>
</cp:coreProperties>
</file>